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B2D6" w14:textId="5E92414D" w:rsidR="00FD4CA5" w:rsidRDefault="00FD4CA5" w:rsidP="004879FC">
      <w:pPr>
        <w:pStyle w:val="Titre1"/>
        <w:jc w:val="center"/>
        <w:rPr>
          <w:rFonts w:ascii="Calibri" w:hAnsi="Calibri" w:cs="Calibri"/>
          <w:lang w:val="en-US"/>
        </w:rPr>
      </w:pPr>
      <w:r w:rsidRPr="005F3FF1">
        <w:rPr>
          <w:rFonts w:ascii="Calibri" w:hAnsi="Calibri" w:cs="Calibri"/>
          <w:lang w:val="en-US"/>
        </w:rPr>
        <w:t>PRELIMINARY CRUISE REPORT</w:t>
      </w:r>
    </w:p>
    <w:p w14:paraId="2BE01293" w14:textId="77777777" w:rsidR="004879FC" w:rsidRPr="004879FC" w:rsidRDefault="004879FC" w:rsidP="004879FC">
      <w:pPr>
        <w:rPr>
          <w:lang w:val="en-US" w:eastAsia="fr-FR"/>
        </w:rPr>
      </w:pPr>
    </w:p>
    <w:p w14:paraId="3DFF743D" w14:textId="77777777" w:rsidR="00FD4CA5" w:rsidRPr="005F3FF1" w:rsidRDefault="00FD4CA5" w:rsidP="00FD4CA5">
      <w:pPr>
        <w:pStyle w:val="Corpsdetexte"/>
        <w:kinsoku w:val="0"/>
        <w:overflowPunct w:val="0"/>
        <w:rPr>
          <w:rFonts w:ascii="Calibri" w:hAnsi="Calibri" w:cs="Calibri"/>
          <w:b/>
          <w:bCs/>
          <w:szCs w:val="20"/>
          <w:lang w:val="en-US"/>
        </w:rPr>
      </w:pPr>
    </w:p>
    <w:tbl>
      <w:tblPr>
        <w:tblW w:w="86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5692"/>
      </w:tblGrid>
      <w:tr w:rsidR="00FD4CA5" w:rsidRPr="005F3FF1" w14:paraId="432F2548" w14:textId="77777777" w:rsidTr="006A2F68">
        <w:trPr>
          <w:trHeight w:val="438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205B" w14:textId="77777777" w:rsidR="00FD4CA5" w:rsidRPr="00FD4CA5" w:rsidRDefault="00FD4CA5" w:rsidP="004879FC">
            <w:pPr>
              <w:pStyle w:val="TableParagraph"/>
              <w:kinsoku w:val="0"/>
              <w:overflowPunct w:val="0"/>
              <w:ind w:left="0" w:firstLine="86"/>
              <w:rPr>
                <w:rFonts w:ascii="Calibri" w:hAnsi="Calibri" w:cs="Calibri"/>
                <w:sz w:val="20"/>
                <w:szCs w:val="16"/>
              </w:rPr>
            </w:pPr>
            <w:r w:rsidRPr="005F3FF1">
              <w:rPr>
                <w:rFonts w:ascii="Calibri" w:hAnsi="Calibri" w:cs="Calibri"/>
                <w:sz w:val="20"/>
                <w:szCs w:val="16"/>
              </w:rPr>
              <w:t xml:space="preserve">Cruise </w:t>
            </w:r>
            <w:proofErr w:type="spellStart"/>
            <w:r w:rsidRPr="005F3FF1">
              <w:rPr>
                <w:rFonts w:ascii="Calibri" w:hAnsi="Calibri" w:cs="Calibri"/>
                <w:sz w:val="20"/>
                <w:szCs w:val="16"/>
              </w:rPr>
              <w:t>name</w:t>
            </w:r>
            <w:proofErr w:type="spellEnd"/>
            <w:r w:rsidRPr="005F3FF1">
              <w:rPr>
                <w:rFonts w:ascii="Calibri" w:hAnsi="Calibri" w:cs="Calibri"/>
                <w:sz w:val="20"/>
                <w:szCs w:val="16"/>
              </w:rPr>
              <w:t>/</w:t>
            </w:r>
            <w:proofErr w:type="spellStart"/>
            <w:r w:rsidRPr="005F3FF1">
              <w:rPr>
                <w:rFonts w:ascii="Calibri" w:hAnsi="Calibri" w:cs="Calibri"/>
                <w:sz w:val="20"/>
                <w:szCs w:val="16"/>
              </w:rPr>
              <w:t>number</w:t>
            </w:r>
            <w:proofErr w:type="spellEnd"/>
            <w:r w:rsidRPr="005F3FF1">
              <w:rPr>
                <w:rFonts w:ascii="Calibri" w:hAnsi="Calibri" w:cs="Calibri"/>
                <w:sz w:val="20"/>
                <w:szCs w:val="16"/>
              </w:rPr>
              <w:t>: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07B4EE85" w14:textId="77777777" w:rsidR="00FD4CA5" w:rsidRPr="004879FC" w:rsidRDefault="00FD4CA5" w:rsidP="004879FC">
            <w:pPr>
              <w:pStyle w:val="TableParagraph"/>
              <w:ind w:left="0" w:firstLine="86"/>
              <w:rPr>
                <w:rFonts w:ascii="Calibri" w:hAnsi="Calibri" w:cs="Calibri"/>
                <w:sz w:val="20"/>
                <w:szCs w:val="16"/>
              </w:rPr>
            </w:pPr>
          </w:p>
        </w:tc>
      </w:tr>
    </w:tbl>
    <w:p w14:paraId="02B60125" w14:textId="77777777" w:rsidR="00FD4CA5" w:rsidRPr="005F3FF1" w:rsidRDefault="00FD4CA5" w:rsidP="00FD4CA5">
      <w:pPr>
        <w:pStyle w:val="Corpsdetexte"/>
        <w:kinsoku w:val="0"/>
        <w:overflowPunct w:val="0"/>
        <w:spacing w:before="3"/>
        <w:rPr>
          <w:rFonts w:ascii="Calibri" w:hAnsi="Calibri" w:cs="Calibri"/>
          <w:b/>
          <w:bCs/>
          <w:szCs w:val="8"/>
        </w:rPr>
      </w:pPr>
    </w:p>
    <w:p w14:paraId="1B568E95" w14:textId="77777777" w:rsidR="00FD4CA5" w:rsidRPr="005F3FF1" w:rsidRDefault="00FD4CA5" w:rsidP="00FD4CA5">
      <w:pPr>
        <w:pStyle w:val="Corpsdetexte"/>
        <w:kinsoku w:val="0"/>
        <w:overflowPunct w:val="0"/>
        <w:spacing w:before="95"/>
        <w:ind w:left="220"/>
        <w:rPr>
          <w:rFonts w:ascii="Calibri" w:hAnsi="Calibri" w:cs="Calibri"/>
          <w:b/>
          <w:sz w:val="20"/>
        </w:rPr>
      </w:pPr>
      <w:proofErr w:type="spellStart"/>
      <w:r w:rsidRPr="005F3FF1">
        <w:rPr>
          <w:rFonts w:ascii="Calibri" w:hAnsi="Calibri" w:cs="Calibri"/>
          <w:b/>
          <w:sz w:val="20"/>
        </w:rPr>
        <w:t>Authorizations</w:t>
      </w:r>
      <w:proofErr w:type="spellEnd"/>
      <w:r w:rsidRPr="005F3FF1">
        <w:rPr>
          <w:rFonts w:ascii="Calibri" w:hAnsi="Calibri" w:cs="Calibri"/>
          <w:b/>
          <w:sz w:val="20"/>
        </w:rPr>
        <w:t>:</w:t>
      </w:r>
    </w:p>
    <w:tbl>
      <w:tblPr>
        <w:tblW w:w="8574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2858"/>
        <w:gridCol w:w="2858"/>
      </w:tblGrid>
      <w:tr w:rsidR="00FD4CA5" w:rsidRPr="005F3FF1" w14:paraId="68406361" w14:textId="77777777" w:rsidTr="00FD4CA5">
        <w:trPr>
          <w:trHeight w:val="26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AF10" w14:textId="77777777" w:rsidR="00FD4CA5" w:rsidRPr="005F3FF1" w:rsidRDefault="00FD4CA5" w:rsidP="003C3347">
            <w:pPr>
              <w:pStyle w:val="TableParagraph"/>
              <w:kinsoku w:val="0"/>
              <w:overflowPunct w:val="0"/>
              <w:ind w:left="86"/>
              <w:rPr>
                <w:rFonts w:ascii="Calibri" w:hAnsi="Calibri" w:cs="Calibri"/>
                <w:sz w:val="20"/>
              </w:rPr>
            </w:pPr>
            <w:r w:rsidRPr="005F3FF1">
              <w:rPr>
                <w:rFonts w:ascii="Calibri" w:hAnsi="Calibri" w:cs="Calibri"/>
                <w:sz w:val="20"/>
                <w:szCs w:val="16"/>
              </w:rPr>
              <w:t>Coastal State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DD9" w14:textId="77777777" w:rsidR="00FD4CA5" w:rsidRPr="005F3FF1" w:rsidRDefault="00FD4CA5" w:rsidP="00FD4CA5">
            <w:pPr>
              <w:pStyle w:val="TableParagraph"/>
              <w:kinsoku w:val="0"/>
              <w:overflowPunct w:val="0"/>
              <w:ind w:left="86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5F3FF1">
              <w:rPr>
                <w:rFonts w:ascii="Calibri" w:hAnsi="Calibri" w:cs="Calibri"/>
                <w:sz w:val="20"/>
                <w:szCs w:val="16"/>
              </w:rPr>
              <w:t>Authorization</w:t>
            </w:r>
            <w:proofErr w:type="spellEnd"/>
            <w:r w:rsidRPr="005F3FF1">
              <w:rPr>
                <w:rFonts w:ascii="Calibri" w:hAnsi="Calibri" w:cs="Calibri"/>
                <w:sz w:val="20"/>
                <w:szCs w:val="16"/>
              </w:rPr>
              <w:t xml:space="preserve"> Document </w:t>
            </w:r>
            <w:proofErr w:type="spellStart"/>
            <w:r w:rsidRPr="005F3FF1">
              <w:rPr>
                <w:rFonts w:ascii="Calibri" w:hAnsi="Calibri" w:cs="Calibri"/>
                <w:sz w:val="20"/>
                <w:szCs w:val="16"/>
              </w:rPr>
              <w:t>Number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365" w14:textId="77777777" w:rsidR="00FD4CA5" w:rsidRPr="005F3FF1" w:rsidRDefault="00FD4CA5" w:rsidP="00FD4CA5">
            <w:pPr>
              <w:pStyle w:val="TableParagraph"/>
              <w:kinsoku w:val="0"/>
              <w:overflowPunct w:val="0"/>
              <w:ind w:left="86"/>
              <w:jc w:val="center"/>
              <w:rPr>
                <w:rFonts w:ascii="Calibri" w:hAnsi="Calibri" w:cs="Calibri"/>
                <w:sz w:val="20"/>
              </w:rPr>
            </w:pPr>
            <w:r w:rsidRPr="005F3FF1">
              <w:rPr>
                <w:rFonts w:ascii="Calibri" w:hAnsi="Calibri" w:cs="Calibri"/>
                <w:sz w:val="20"/>
                <w:szCs w:val="16"/>
              </w:rPr>
              <w:t>National Participant(s)</w:t>
            </w:r>
          </w:p>
        </w:tc>
      </w:tr>
      <w:tr w:rsidR="00FD4CA5" w:rsidRPr="005F3FF1" w14:paraId="0CAF99FF" w14:textId="77777777" w:rsidTr="00FD4CA5">
        <w:trPr>
          <w:trHeight w:val="26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09316A57" w14:textId="77777777" w:rsidR="00FD4CA5" w:rsidRPr="005F3FF1" w:rsidRDefault="00FD4CA5" w:rsidP="00C45CC2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47C946E0" w14:textId="77777777" w:rsidR="00FD4CA5" w:rsidRPr="005F3FF1" w:rsidRDefault="00FD4CA5" w:rsidP="003C3347">
            <w:pPr>
              <w:pStyle w:val="TableParagraph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0FB0CCDB" w14:textId="77777777" w:rsidR="00FD4CA5" w:rsidRPr="005F3FF1" w:rsidRDefault="00FD4CA5" w:rsidP="003C3347">
            <w:pPr>
              <w:pStyle w:val="TableParagraph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CA5" w:rsidRPr="005F3FF1" w14:paraId="3412515C" w14:textId="77777777" w:rsidTr="00FD4CA5">
        <w:trPr>
          <w:trHeight w:val="26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47B37419" w14:textId="203640AD" w:rsidR="00FD4CA5" w:rsidRPr="005F3FF1" w:rsidRDefault="00FD4CA5" w:rsidP="003C3347">
            <w:pPr>
              <w:pStyle w:val="TableParagraph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4A79C038" w14:textId="77777777" w:rsidR="00FD4CA5" w:rsidRPr="005F3FF1" w:rsidRDefault="00FD4CA5" w:rsidP="003C3347">
            <w:pPr>
              <w:pStyle w:val="TableParagraph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3BCFF5B7" w14:textId="77777777" w:rsidR="00FD4CA5" w:rsidRPr="005F3FF1" w:rsidRDefault="00FD4CA5" w:rsidP="003C3347">
            <w:pPr>
              <w:pStyle w:val="TableParagraph"/>
              <w:ind w:left="10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DC81522" w14:textId="77777777" w:rsidR="00FD4CA5" w:rsidRPr="005F3FF1" w:rsidRDefault="00FD4CA5" w:rsidP="00FD4CA5">
      <w:pPr>
        <w:pStyle w:val="Corpsdetexte"/>
        <w:kinsoku w:val="0"/>
        <w:overflowPunct w:val="0"/>
        <w:spacing w:before="10"/>
        <w:rPr>
          <w:rFonts w:ascii="Calibri" w:hAnsi="Calibri" w:cs="Calibri"/>
          <w:szCs w:val="15"/>
        </w:rPr>
      </w:pPr>
    </w:p>
    <w:p w14:paraId="3FDF839B" w14:textId="77777777" w:rsidR="00FD4CA5" w:rsidRPr="005F3FF1" w:rsidRDefault="00FD4CA5" w:rsidP="00FD4CA5">
      <w:pPr>
        <w:pStyle w:val="Corpsdetexte"/>
        <w:kinsoku w:val="0"/>
        <w:overflowPunct w:val="0"/>
        <w:ind w:left="220"/>
        <w:rPr>
          <w:rFonts w:ascii="Calibri" w:hAnsi="Calibri" w:cs="Calibri"/>
          <w:b/>
          <w:sz w:val="20"/>
          <w:lang w:val="en-US"/>
        </w:rPr>
      </w:pPr>
      <w:r w:rsidRPr="005F3FF1">
        <w:rPr>
          <w:rFonts w:ascii="Calibri" w:hAnsi="Calibri" w:cs="Calibri"/>
          <w:b/>
          <w:sz w:val="20"/>
          <w:lang w:val="en-US"/>
        </w:rPr>
        <w:t>Scientist in charge of reporting:</w:t>
      </w:r>
    </w:p>
    <w:tbl>
      <w:tblPr>
        <w:tblW w:w="860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5700"/>
      </w:tblGrid>
      <w:tr w:rsidR="00FD4CA5" w:rsidRPr="005F3FF1" w14:paraId="2FEB3975" w14:textId="77777777" w:rsidTr="00FD4CA5">
        <w:trPr>
          <w:trHeight w:val="28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AB5E" w14:textId="77777777" w:rsidR="00FD4CA5" w:rsidRPr="005F3FF1" w:rsidRDefault="00FD4CA5" w:rsidP="003C334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</w:rPr>
            </w:pPr>
            <w:r w:rsidRPr="005F3FF1">
              <w:rPr>
                <w:rFonts w:ascii="Calibri" w:hAnsi="Calibri" w:cs="Calibri"/>
                <w:sz w:val="20"/>
                <w:szCs w:val="16"/>
              </w:rPr>
              <w:t>Name: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39634217" w14:textId="77777777" w:rsidR="00FD4CA5" w:rsidRPr="005F3FF1" w:rsidRDefault="00FD4CA5" w:rsidP="003C334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CA5" w:rsidRPr="005F3FF1" w14:paraId="1725682F" w14:textId="77777777" w:rsidTr="00FD4CA5">
        <w:trPr>
          <w:trHeight w:val="28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13D2" w14:textId="77777777" w:rsidR="00FD4CA5" w:rsidRPr="005F3FF1" w:rsidRDefault="00FD4CA5" w:rsidP="003C334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</w:rPr>
            </w:pPr>
            <w:r w:rsidRPr="005F3FF1">
              <w:rPr>
                <w:rFonts w:ascii="Calibri" w:hAnsi="Calibri" w:cs="Calibri"/>
                <w:sz w:val="20"/>
                <w:szCs w:val="16"/>
              </w:rPr>
              <w:t>Country/</w:t>
            </w:r>
            <w:proofErr w:type="spellStart"/>
            <w:r w:rsidRPr="005F3FF1">
              <w:rPr>
                <w:rFonts w:ascii="Calibri" w:hAnsi="Calibri" w:cs="Calibri"/>
                <w:sz w:val="20"/>
                <w:szCs w:val="16"/>
              </w:rPr>
              <w:t>Nationality</w:t>
            </w:r>
            <w:proofErr w:type="spellEnd"/>
            <w:r w:rsidRPr="005F3FF1">
              <w:rPr>
                <w:rFonts w:ascii="Calibri" w:hAnsi="Calibri" w:cs="Calibri"/>
                <w:sz w:val="20"/>
                <w:szCs w:val="16"/>
              </w:rPr>
              <w:t>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46ED42B8" w14:textId="77777777" w:rsidR="00FD4CA5" w:rsidRPr="005F3FF1" w:rsidRDefault="00FD4CA5" w:rsidP="003C334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CA5" w:rsidRPr="005F3FF1" w14:paraId="1A543913" w14:textId="77777777" w:rsidTr="00FD4CA5">
        <w:trPr>
          <w:trHeight w:val="28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96AA" w14:textId="77777777" w:rsidR="00FD4CA5" w:rsidRPr="005F3FF1" w:rsidRDefault="00FD4CA5" w:rsidP="003C334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</w:rPr>
            </w:pPr>
            <w:r w:rsidRPr="005F3FF1">
              <w:rPr>
                <w:rFonts w:ascii="Calibri" w:hAnsi="Calibri" w:cs="Calibri"/>
                <w:sz w:val="20"/>
                <w:szCs w:val="16"/>
              </w:rPr>
              <w:t>Affiliation: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4412A517" w14:textId="77777777" w:rsidR="00FD4CA5" w:rsidRPr="005F3FF1" w:rsidRDefault="00FD4CA5" w:rsidP="003C334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CA5" w:rsidRPr="005F3FF1" w14:paraId="3C72426D" w14:textId="77777777" w:rsidTr="00FD4CA5">
        <w:trPr>
          <w:trHeight w:val="28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5FF3" w14:textId="77777777" w:rsidR="00FD4CA5" w:rsidRPr="005F3FF1" w:rsidRDefault="00FD4CA5" w:rsidP="003C334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</w:rPr>
            </w:pPr>
            <w:proofErr w:type="spellStart"/>
            <w:r w:rsidRPr="005F3FF1">
              <w:rPr>
                <w:rFonts w:ascii="Calibri" w:hAnsi="Calibri" w:cs="Calibri"/>
                <w:sz w:val="20"/>
                <w:szCs w:val="16"/>
              </w:rPr>
              <w:t>Address</w:t>
            </w:r>
            <w:proofErr w:type="spellEnd"/>
            <w:r w:rsidRPr="005F3FF1">
              <w:rPr>
                <w:rFonts w:ascii="Calibri" w:hAnsi="Calibri" w:cs="Calibri"/>
                <w:sz w:val="20"/>
                <w:szCs w:val="16"/>
              </w:rPr>
              <w:t>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2453C326" w14:textId="77777777" w:rsidR="00FD4CA5" w:rsidRPr="005F3FF1" w:rsidRDefault="00FD4CA5" w:rsidP="003C334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CA5" w:rsidRPr="005F3FF1" w14:paraId="614A59A2" w14:textId="77777777" w:rsidTr="00FD4CA5">
        <w:trPr>
          <w:trHeight w:val="28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1D3A" w14:textId="77777777" w:rsidR="00FD4CA5" w:rsidRPr="005F3FF1" w:rsidRDefault="00FD4CA5" w:rsidP="003C334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</w:rPr>
            </w:pPr>
            <w:proofErr w:type="spellStart"/>
            <w:r w:rsidRPr="005F3FF1">
              <w:rPr>
                <w:rFonts w:ascii="Calibri" w:hAnsi="Calibri" w:cs="Calibri"/>
                <w:sz w:val="20"/>
                <w:szCs w:val="16"/>
              </w:rPr>
              <w:t>Telephone</w:t>
            </w:r>
            <w:proofErr w:type="spellEnd"/>
            <w:r w:rsidRPr="005F3FF1">
              <w:rPr>
                <w:rFonts w:ascii="Calibri" w:hAnsi="Calibri" w:cs="Calibri"/>
                <w:sz w:val="20"/>
                <w:szCs w:val="16"/>
              </w:rPr>
              <w:t>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564CF470" w14:textId="77777777" w:rsidR="00FD4CA5" w:rsidRPr="005F3FF1" w:rsidRDefault="00FD4CA5" w:rsidP="003C3347">
            <w:pPr>
              <w:pStyle w:val="TableParagrap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FD4CA5" w:rsidRPr="005F3FF1" w14:paraId="0202F7F2" w14:textId="77777777" w:rsidTr="00FD4CA5">
        <w:trPr>
          <w:trHeight w:val="28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79BC" w14:textId="77777777" w:rsidR="00FD4CA5" w:rsidRPr="005F3FF1" w:rsidRDefault="00FD4CA5" w:rsidP="003C334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lang w:val="en-GB"/>
              </w:rPr>
            </w:pPr>
            <w:r w:rsidRPr="005F3FF1">
              <w:rPr>
                <w:rFonts w:ascii="Calibri" w:hAnsi="Calibri" w:cs="Calibri"/>
                <w:sz w:val="20"/>
                <w:szCs w:val="16"/>
                <w:lang w:val="en-GB"/>
              </w:rPr>
              <w:t>Email: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291411FE" w14:textId="77777777" w:rsidR="00FD4CA5" w:rsidRPr="005F3FF1" w:rsidRDefault="00FD4CA5" w:rsidP="003C3347">
            <w:pPr>
              <w:pStyle w:val="TableParagrap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FD4CA5" w:rsidRPr="005F3FF1" w14:paraId="573019D1" w14:textId="77777777" w:rsidTr="00FD4CA5">
        <w:trPr>
          <w:trHeight w:val="285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BB02" w14:textId="77777777" w:rsidR="00FD4CA5" w:rsidRPr="005F3FF1" w:rsidRDefault="00FD4CA5" w:rsidP="003C3347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lang w:val="en-US"/>
              </w:rPr>
            </w:pPr>
            <w:r w:rsidRPr="005F3FF1">
              <w:rPr>
                <w:rFonts w:ascii="Calibri" w:hAnsi="Calibri" w:cs="Calibri"/>
                <w:sz w:val="20"/>
                <w:szCs w:val="16"/>
                <w:lang w:val="en-US"/>
              </w:rPr>
              <w:t>Website (for CV and photo):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4F890921" w14:textId="77777777" w:rsidR="00FD4CA5" w:rsidRPr="005F3FF1" w:rsidRDefault="00FD4CA5" w:rsidP="003C3347">
            <w:pPr>
              <w:pStyle w:val="Table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6B5B572B" w14:textId="77777777" w:rsidR="00FD4CA5" w:rsidRPr="005F3FF1" w:rsidRDefault="00FD4CA5" w:rsidP="00FD4CA5">
      <w:pPr>
        <w:pStyle w:val="Corpsdetexte"/>
        <w:kinsoku w:val="0"/>
        <w:overflowPunct w:val="0"/>
        <w:spacing w:before="10"/>
        <w:rPr>
          <w:rFonts w:ascii="Calibri" w:hAnsi="Calibri" w:cs="Calibri"/>
          <w:szCs w:val="15"/>
          <w:lang w:val="en-US"/>
        </w:rPr>
      </w:pPr>
    </w:p>
    <w:p w14:paraId="2A2BEA35" w14:textId="77777777" w:rsidR="00FD4CA5" w:rsidRPr="00FD4CA5" w:rsidRDefault="00FD4CA5" w:rsidP="00FD4CA5">
      <w:pPr>
        <w:pStyle w:val="Corpsdetexte"/>
        <w:kinsoku w:val="0"/>
        <w:overflowPunct w:val="0"/>
        <w:ind w:left="220"/>
        <w:rPr>
          <w:rFonts w:ascii="Calibri" w:hAnsi="Calibri" w:cs="Calibri"/>
          <w:b/>
          <w:sz w:val="20"/>
          <w:lang w:val="en-US"/>
        </w:rPr>
      </w:pPr>
      <w:r w:rsidRPr="00FD4CA5">
        <w:rPr>
          <w:rFonts w:ascii="Calibri" w:hAnsi="Calibri" w:cs="Calibri"/>
          <w:b/>
          <w:sz w:val="20"/>
          <w:lang w:val="en-US"/>
        </w:rPr>
        <w:t>Brief description of scientific objective:</w:t>
      </w:r>
    </w:p>
    <w:p w14:paraId="71C4C825" w14:textId="77777777" w:rsidR="00FD4CA5" w:rsidRPr="005F3FF1" w:rsidRDefault="00FD4CA5" w:rsidP="00FD4CA5">
      <w:pPr>
        <w:pStyle w:val="Corpsdetexte"/>
        <w:kinsoku w:val="0"/>
        <w:overflowPunct w:val="0"/>
        <w:ind w:left="220"/>
        <w:rPr>
          <w:rFonts w:ascii="Calibri" w:hAnsi="Calibri" w:cs="Calibri"/>
          <w:sz w:val="20"/>
          <w:lang w:val="en-US"/>
        </w:rPr>
      </w:pPr>
    </w:p>
    <w:p w14:paraId="253F2BEE" w14:textId="77777777" w:rsidR="00FD4CA5" w:rsidRPr="005F3FF1" w:rsidRDefault="00FD4CA5" w:rsidP="00FD4CA5">
      <w:pPr>
        <w:pStyle w:val="Corpsdetexte"/>
        <w:kinsoku w:val="0"/>
        <w:overflowPunct w:val="0"/>
        <w:ind w:left="220"/>
        <w:rPr>
          <w:rFonts w:ascii="Calibri" w:hAnsi="Calibri" w:cs="Calibri"/>
          <w:sz w:val="20"/>
          <w:lang w:val="en-US"/>
        </w:rPr>
      </w:pPr>
    </w:p>
    <w:p w14:paraId="0384FFF0" w14:textId="77777777" w:rsidR="00FD4CA5" w:rsidRPr="005F3FF1" w:rsidRDefault="00FD4CA5" w:rsidP="00FD4CA5">
      <w:pPr>
        <w:pStyle w:val="Corpsdetexte"/>
        <w:kinsoku w:val="0"/>
        <w:overflowPunct w:val="0"/>
        <w:ind w:left="220"/>
        <w:rPr>
          <w:rFonts w:ascii="Calibri" w:hAnsi="Calibri" w:cs="Calibri"/>
          <w:sz w:val="20"/>
          <w:lang w:val="en-US"/>
        </w:rPr>
      </w:pPr>
    </w:p>
    <w:p w14:paraId="205B4FB0" w14:textId="77777777" w:rsidR="00FD4CA5" w:rsidRPr="005F3FF1" w:rsidRDefault="00FD4CA5" w:rsidP="00FD4CA5">
      <w:pPr>
        <w:pStyle w:val="Corpsdetexte"/>
        <w:kinsoku w:val="0"/>
        <w:overflowPunct w:val="0"/>
        <w:ind w:left="220"/>
        <w:rPr>
          <w:rFonts w:ascii="Calibri" w:hAnsi="Calibri" w:cs="Calibri"/>
          <w:sz w:val="20"/>
          <w:lang w:val="en-US"/>
        </w:rPr>
      </w:pPr>
    </w:p>
    <w:p w14:paraId="463E45E3" w14:textId="3BD1A0EB" w:rsidR="00FD4CA5" w:rsidRDefault="00FD4CA5" w:rsidP="004879FC">
      <w:pPr>
        <w:pStyle w:val="Corpsdetexte"/>
        <w:kinsoku w:val="0"/>
        <w:overflowPunct w:val="0"/>
        <w:rPr>
          <w:rFonts w:ascii="Calibri" w:hAnsi="Calibri" w:cs="Calibri"/>
          <w:sz w:val="20"/>
          <w:lang w:val="en-US"/>
        </w:rPr>
      </w:pPr>
    </w:p>
    <w:p w14:paraId="0AF3D47E" w14:textId="77777777" w:rsidR="00FD4CA5" w:rsidRPr="005F3FF1" w:rsidRDefault="00FD4CA5" w:rsidP="00FD4CA5">
      <w:pPr>
        <w:pStyle w:val="Corpsdetexte"/>
        <w:kinsoku w:val="0"/>
        <w:overflowPunct w:val="0"/>
        <w:ind w:left="220"/>
        <w:rPr>
          <w:rFonts w:ascii="Calibri" w:hAnsi="Calibri" w:cs="Calibri"/>
          <w:sz w:val="20"/>
          <w:lang w:val="en-US"/>
        </w:rPr>
      </w:pPr>
    </w:p>
    <w:p w14:paraId="20CD0566" w14:textId="77777777" w:rsidR="00FD4CA5" w:rsidRDefault="00FD4CA5" w:rsidP="00FD4CA5">
      <w:pPr>
        <w:pStyle w:val="Corpsdetexte"/>
        <w:kinsoku w:val="0"/>
        <w:overflowPunct w:val="0"/>
        <w:ind w:left="221"/>
        <w:rPr>
          <w:lang w:val="en-US"/>
        </w:rPr>
      </w:pPr>
    </w:p>
    <w:p w14:paraId="7454D372" w14:textId="77777777" w:rsidR="00FD4CA5" w:rsidRPr="005F3FF1" w:rsidRDefault="00FD4CA5" w:rsidP="00FD4CA5">
      <w:pPr>
        <w:pStyle w:val="Corpsdetexte"/>
        <w:kinsoku w:val="0"/>
        <w:overflowPunct w:val="0"/>
        <w:ind w:left="221"/>
        <w:rPr>
          <w:rFonts w:ascii="Calibri" w:hAnsi="Calibri" w:cs="Calibri"/>
          <w:b/>
          <w:sz w:val="20"/>
          <w:lang w:val="en-US"/>
        </w:rPr>
      </w:pPr>
      <w:r w:rsidRPr="005F3FF1">
        <w:rPr>
          <w:rFonts w:ascii="Calibri" w:hAnsi="Calibri" w:cs="Calibri"/>
          <w:b/>
          <w:sz w:val="20"/>
          <w:lang w:val="en-US"/>
        </w:rPr>
        <w:t>Update on anticipated dates for delivery of final results:</w:t>
      </w:r>
    </w:p>
    <w:tbl>
      <w:tblPr>
        <w:tblW w:w="8495" w:type="dxa"/>
        <w:tblInd w:w="-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6558"/>
      </w:tblGrid>
      <w:tr w:rsidR="00FD4CA5" w:rsidRPr="005F3FF1" w14:paraId="280F1F39" w14:textId="77777777" w:rsidTr="00FD4CA5">
        <w:trPr>
          <w:trHeight w:val="29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1DC" w14:textId="77777777" w:rsidR="00FD4CA5" w:rsidRPr="005F3FF1" w:rsidRDefault="00FD4CA5" w:rsidP="003C3347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16"/>
              </w:rPr>
            </w:pPr>
            <w:proofErr w:type="spellStart"/>
            <w:r w:rsidRPr="005F3FF1">
              <w:rPr>
                <w:rFonts w:ascii="Calibri" w:hAnsi="Calibri" w:cs="Calibri"/>
                <w:sz w:val="20"/>
                <w:szCs w:val="16"/>
              </w:rPr>
              <w:t>Metadata</w:t>
            </w:r>
            <w:proofErr w:type="spellEnd"/>
            <w:r w:rsidRPr="005F3FF1">
              <w:rPr>
                <w:rFonts w:ascii="Calibri" w:hAnsi="Calibri" w:cs="Calibri"/>
                <w:sz w:val="20"/>
                <w:szCs w:val="16"/>
              </w:rPr>
              <w:t>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505A0217" w14:textId="77777777" w:rsidR="00FD4CA5" w:rsidRPr="005F3FF1" w:rsidRDefault="00FD4CA5" w:rsidP="003C3347">
            <w:pPr>
              <w:pStyle w:val="TableParagraph"/>
              <w:ind w:left="102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20B4E">
              <w:rPr>
                <w:rFonts w:ascii="Calibri" w:hAnsi="Calibri" w:cs="Calibri"/>
                <w:sz w:val="20"/>
                <w:szCs w:val="20"/>
                <w:lang w:val="en-US"/>
              </w:rPr>
              <w:t>(locations of stations, variables measured, types of samples)</w:t>
            </w:r>
          </w:p>
        </w:tc>
      </w:tr>
      <w:tr w:rsidR="00FD4CA5" w:rsidRPr="005F3FF1" w14:paraId="1C160E4E" w14:textId="77777777" w:rsidTr="00FD4CA5">
        <w:trPr>
          <w:trHeight w:val="29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92A4" w14:textId="77777777" w:rsidR="00FD4CA5" w:rsidRPr="005F3FF1" w:rsidRDefault="00FD4CA5" w:rsidP="003C3347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</w:rPr>
            </w:pPr>
            <w:r w:rsidRPr="005F3FF1">
              <w:rPr>
                <w:rFonts w:ascii="Calibri" w:hAnsi="Calibri" w:cs="Calibri"/>
                <w:sz w:val="20"/>
                <w:szCs w:val="16"/>
              </w:rPr>
              <w:t>Raw Data: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5A5F7B9D" w14:textId="77777777" w:rsidR="00FD4CA5" w:rsidRPr="005F3FF1" w:rsidRDefault="00FD4CA5" w:rsidP="003C3347">
            <w:pPr>
              <w:pStyle w:val="TableParagraph"/>
              <w:ind w:left="102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D4CA5" w:rsidRPr="005F3FF1" w14:paraId="6F5FF6B7" w14:textId="77777777" w:rsidTr="00FD4CA5">
        <w:trPr>
          <w:trHeight w:val="29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78C4" w14:textId="77777777" w:rsidR="00FD4CA5" w:rsidRPr="005F3FF1" w:rsidRDefault="00FD4CA5" w:rsidP="003C3347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</w:rPr>
            </w:pPr>
            <w:proofErr w:type="spellStart"/>
            <w:r w:rsidRPr="005F3FF1">
              <w:rPr>
                <w:rFonts w:ascii="Calibri" w:hAnsi="Calibri" w:cs="Calibri"/>
                <w:sz w:val="20"/>
                <w:szCs w:val="16"/>
              </w:rPr>
              <w:t>Processed</w:t>
            </w:r>
            <w:proofErr w:type="spellEnd"/>
            <w:r w:rsidRPr="005F3FF1">
              <w:rPr>
                <w:rFonts w:ascii="Calibri" w:hAnsi="Calibri" w:cs="Calibri"/>
                <w:sz w:val="20"/>
                <w:szCs w:val="16"/>
              </w:rPr>
              <w:t xml:space="preserve"> Data: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5938B40B" w14:textId="77777777" w:rsidR="00FD4CA5" w:rsidRPr="005F3FF1" w:rsidRDefault="00FD4CA5" w:rsidP="003C3347">
            <w:pPr>
              <w:pStyle w:val="TableParagraph"/>
              <w:ind w:left="102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D4CA5" w:rsidRPr="005F3FF1" w14:paraId="7D92919D" w14:textId="77777777" w:rsidTr="00FD4CA5">
        <w:trPr>
          <w:trHeight w:val="29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B9D3" w14:textId="77777777" w:rsidR="00FD4CA5" w:rsidRPr="005F3FF1" w:rsidRDefault="00FD4CA5" w:rsidP="003C3347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</w:rPr>
            </w:pPr>
            <w:r w:rsidRPr="005F3FF1">
              <w:rPr>
                <w:rFonts w:ascii="Calibri" w:hAnsi="Calibri" w:cs="Calibri"/>
                <w:sz w:val="20"/>
                <w:szCs w:val="16"/>
              </w:rPr>
              <w:t xml:space="preserve">Data </w:t>
            </w:r>
            <w:proofErr w:type="spellStart"/>
            <w:r w:rsidRPr="005F3FF1">
              <w:rPr>
                <w:rFonts w:ascii="Calibri" w:hAnsi="Calibri" w:cs="Calibri"/>
                <w:sz w:val="20"/>
                <w:szCs w:val="16"/>
              </w:rPr>
              <w:t>Analysis</w:t>
            </w:r>
            <w:proofErr w:type="spellEnd"/>
            <w:r w:rsidRPr="005F3FF1">
              <w:rPr>
                <w:rFonts w:ascii="Calibri" w:hAnsi="Calibri" w:cs="Calibri"/>
                <w:sz w:val="20"/>
                <w:szCs w:val="16"/>
              </w:rPr>
              <w:t>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4B4DAA7E" w14:textId="77777777" w:rsidR="00FD4CA5" w:rsidRPr="005F3FF1" w:rsidRDefault="00FD4CA5" w:rsidP="003C3347">
            <w:pPr>
              <w:pStyle w:val="TableParagraph"/>
              <w:ind w:left="102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FD4CA5" w:rsidRPr="005F3FF1" w14:paraId="112DDDC1" w14:textId="77777777" w:rsidTr="00FD4CA5">
        <w:trPr>
          <w:trHeight w:val="29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3F2C" w14:textId="77777777" w:rsidR="00FD4CA5" w:rsidRPr="005F3FF1" w:rsidRDefault="00FD4CA5" w:rsidP="003C3347">
            <w:pPr>
              <w:pStyle w:val="TableParagraph"/>
              <w:kinsoku w:val="0"/>
              <w:overflowPunct w:val="0"/>
              <w:ind w:left="102" w:right="744"/>
              <w:rPr>
                <w:rFonts w:ascii="Calibri" w:hAnsi="Calibri" w:cs="Calibri"/>
                <w:sz w:val="20"/>
                <w:lang w:val="en-US"/>
              </w:rPr>
            </w:pPr>
            <w:r w:rsidRPr="005F3FF1">
              <w:rPr>
                <w:rFonts w:ascii="Calibri" w:hAnsi="Calibri" w:cs="Calibri"/>
                <w:sz w:val="20"/>
                <w:szCs w:val="16"/>
                <w:lang w:val="en-US"/>
              </w:rPr>
              <w:t>WODC Data Registration (if applicable):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61298706" w14:textId="77777777" w:rsidR="00FD4CA5" w:rsidRPr="005F3FF1" w:rsidRDefault="00FD4CA5" w:rsidP="003C3347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79EDDC02" w14:textId="517699CD" w:rsidR="003F48AC" w:rsidRPr="004879FC" w:rsidRDefault="003F48AC" w:rsidP="004879FC">
      <w:pPr>
        <w:spacing w:before="0" w:after="160" w:line="259" w:lineRule="auto"/>
        <w:jc w:val="left"/>
        <w:rPr>
          <w:b/>
          <w:sz w:val="28"/>
        </w:rPr>
      </w:pPr>
      <w:r w:rsidRPr="005F3FF1">
        <w:rPr>
          <w:rFonts w:ascii="Calibri" w:hAnsi="Calibri" w:cs="Calibri"/>
          <w:lang w:val="en-US"/>
        </w:rPr>
        <w:t>Append image or URL illustrating the route of the platform, locations where measurements were taken, and actual cruise track:</w:t>
      </w:r>
    </w:p>
    <w:p w14:paraId="4F395660" w14:textId="4DF73D57" w:rsidR="003F48AC" w:rsidRDefault="003F48AC" w:rsidP="004879FC">
      <w:pPr>
        <w:pStyle w:val="Corpsdetexte"/>
        <w:kinsoku w:val="0"/>
        <w:overflowPunct w:val="0"/>
        <w:ind w:right="586"/>
        <w:rPr>
          <w:rFonts w:ascii="Calibri" w:hAnsi="Calibri" w:cs="Calibri"/>
          <w:sz w:val="20"/>
          <w:lang w:val="en-US"/>
        </w:rPr>
      </w:pPr>
    </w:p>
    <w:p w14:paraId="20F913B7" w14:textId="0E76168B" w:rsidR="004879FC" w:rsidRDefault="004879FC" w:rsidP="004879FC">
      <w:pPr>
        <w:pStyle w:val="Corpsdetexte"/>
        <w:kinsoku w:val="0"/>
        <w:overflowPunct w:val="0"/>
        <w:ind w:right="586"/>
        <w:rPr>
          <w:rFonts w:ascii="Calibri" w:hAnsi="Calibri" w:cs="Calibri"/>
          <w:sz w:val="20"/>
          <w:lang w:val="en-US"/>
        </w:rPr>
      </w:pPr>
    </w:p>
    <w:p w14:paraId="634B9BC6" w14:textId="66A3ED7E" w:rsidR="004879FC" w:rsidRDefault="004879FC" w:rsidP="004879FC">
      <w:pPr>
        <w:pStyle w:val="Corpsdetexte"/>
        <w:kinsoku w:val="0"/>
        <w:overflowPunct w:val="0"/>
        <w:ind w:right="586"/>
        <w:rPr>
          <w:rFonts w:ascii="Calibri" w:hAnsi="Calibri" w:cs="Calibri"/>
          <w:sz w:val="20"/>
          <w:lang w:val="en-US"/>
        </w:rPr>
      </w:pPr>
    </w:p>
    <w:p w14:paraId="39DAF090" w14:textId="1F4B8C79" w:rsidR="004879FC" w:rsidRDefault="004879FC" w:rsidP="004879FC">
      <w:pPr>
        <w:pStyle w:val="Corpsdetexte"/>
        <w:kinsoku w:val="0"/>
        <w:overflowPunct w:val="0"/>
        <w:ind w:right="586"/>
        <w:rPr>
          <w:rFonts w:ascii="Calibri" w:hAnsi="Calibri" w:cs="Calibri"/>
          <w:sz w:val="20"/>
          <w:lang w:val="en-US"/>
        </w:rPr>
      </w:pPr>
    </w:p>
    <w:p w14:paraId="2A00DA83" w14:textId="7DCB9274" w:rsidR="004879FC" w:rsidRPr="005F3FF1" w:rsidRDefault="004879FC" w:rsidP="004879FC">
      <w:pPr>
        <w:pStyle w:val="Corpsdetexte"/>
        <w:kinsoku w:val="0"/>
        <w:overflowPunct w:val="0"/>
        <w:ind w:right="586"/>
        <w:rPr>
          <w:rFonts w:ascii="Calibri" w:hAnsi="Calibri" w:cs="Calibri"/>
          <w:sz w:val="20"/>
          <w:lang w:val="en-US"/>
        </w:rPr>
      </w:pPr>
    </w:p>
    <w:p w14:paraId="1FE69784" w14:textId="7DCB9274" w:rsidR="003F48AC" w:rsidRPr="004879FC" w:rsidRDefault="003F48AC" w:rsidP="003F48AC">
      <w:pPr>
        <w:pStyle w:val="Corpsdetexte"/>
        <w:kinsoku w:val="0"/>
        <w:overflowPunct w:val="0"/>
        <w:ind w:right="586"/>
        <w:rPr>
          <w:rFonts w:ascii="Calibri" w:hAnsi="Calibri" w:cs="Calibri"/>
          <w:b/>
          <w:bCs/>
          <w:sz w:val="18"/>
          <w:szCs w:val="18"/>
          <w:lang w:val="en-US"/>
        </w:rPr>
      </w:pPr>
      <w:proofErr w:type="spellStart"/>
      <w:r w:rsidRPr="004879FC">
        <w:rPr>
          <w:rFonts w:ascii="Calibri" w:hAnsi="Calibri" w:cs="Calibri"/>
          <w:b/>
          <w:bCs/>
          <w:sz w:val="18"/>
          <w:szCs w:val="18"/>
          <w:lang w:val="en-US"/>
        </w:rPr>
        <w:t>Réf</w:t>
      </w:r>
      <w:proofErr w:type="spellEnd"/>
      <w:r w:rsidRPr="004879FC">
        <w:rPr>
          <w:rFonts w:ascii="Calibri" w:hAnsi="Calibri" w:cs="Calibri"/>
          <w:b/>
          <w:bCs/>
          <w:sz w:val="18"/>
          <w:szCs w:val="18"/>
          <w:lang w:val="en-US"/>
        </w:rPr>
        <w:t xml:space="preserve"> :</w:t>
      </w:r>
    </w:p>
    <w:p w14:paraId="6C4F77D8" w14:textId="77777777" w:rsidR="003F48AC" w:rsidRPr="004879FC" w:rsidRDefault="003F48AC" w:rsidP="003F48AC">
      <w:pPr>
        <w:pStyle w:val="Corpsdetexte"/>
        <w:kinsoku w:val="0"/>
        <w:overflowPunct w:val="0"/>
        <w:ind w:right="586"/>
        <w:rPr>
          <w:rFonts w:ascii="Calibri" w:hAnsi="Calibri" w:cs="Calibri"/>
          <w:b/>
          <w:bCs/>
          <w:sz w:val="18"/>
          <w:szCs w:val="18"/>
          <w:lang w:val="en-US"/>
        </w:rPr>
      </w:pPr>
      <w:r w:rsidRPr="004879FC">
        <w:rPr>
          <w:rFonts w:ascii="Calibri" w:hAnsi="Calibri" w:cs="Calibri"/>
          <w:b/>
          <w:bCs/>
          <w:sz w:val="18"/>
          <w:szCs w:val="18"/>
          <w:lang w:val="en-US"/>
        </w:rPr>
        <w:t>DRAFT STANDARD FORM C</w:t>
      </w:r>
    </w:p>
    <w:p w14:paraId="2E025EF2" w14:textId="258BE4D7" w:rsidR="00B10D52" w:rsidRPr="004879FC" w:rsidRDefault="003F48AC" w:rsidP="004879FC">
      <w:pPr>
        <w:pStyle w:val="Corpsdetexte"/>
        <w:kinsoku w:val="0"/>
        <w:overflowPunct w:val="0"/>
        <w:ind w:right="586"/>
        <w:rPr>
          <w:rFonts w:ascii="Calibri" w:hAnsi="Calibri" w:cs="Calibri"/>
          <w:sz w:val="18"/>
          <w:szCs w:val="18"/>
          <w:lang w:val="en-US"/>
        </w:rPr>
      </w:pPr>
      <w:r w:rsidRPr="004879FC">
        <w:rPr>
          <w:rFonts w:ascii="Calibri" w:hAnsi="Calibri" w:cs="Calibri"/>
          <w:b/>
          <w:bCs/>
          <w:sz w:val="18"/>
          <w:szCs w:val="18"/>
          <w:lang w:val="en-US"/>
        </w:rPr>
        <w:t xml:space="preserve">Art 249 from UN </w:t>
      </w:r>
      <w:proofErr w:type="spellStart"/>
      <w:r w:rsidRPr="004879FC">
        <w:rPr>
          <w:rFonts w:ascii="Calibri" w:hAnsi="Calibri" w:cs="Calibri"/>
          <w:b/>
          <w:bCs/>
          <w:sz w:val="18"/>
          <w:szCs w:val="18"/>
          <w:lang w:val="en-US"/>
        </w:rPr>
        <w:t>Covention</w:t>
      </w:r>
      <w:proofErr w:type="spellEnd"/>
      <w:r w:rsidRPr="004879FC">
        <w:rPr>
          <w:rFonts w:ascii="Calibri" w:hAnsi="Calibri" w:cs="Calibri"/>
          <w:b/>
          <w:bCs/>
          <w:sz w:val="18"/>
          <w:szCs w:val="18"/>
          <w:lang w:val="en-US"/>
        </w:rPr>
        <w:t xml:space="preserve"> of law of the sea</w:t>
      </w:r>
    </w:p>
    <w:sectPr w:rsidR="00B10D52" w:rsidRPr="004879FC" w:rsidSect="006A2F68">
      <w:headerReference w:type="default" r:id="rId8"/>
      <w:footerReference w:type="default" r:id="rId9"/>
      <w:pgSz w:w="11906" w:h="16838"/>
      <w:pgMar w:top="2977" w:right="991" w:bottom="567" w:left="3459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E68E" w14:textId="77777777" w:rsidR="00FE016F" w:rsidRDefault="00FE016F" w:rsidP="000C3B66">
      <w:pPr>
        <w:spacing w:after="0"/>
      </w:pPr>
      <w:r>
        <w:separator/>
      </w:r>
    </w:p>
  </w:endnote>
  <w:endnote w:type="continuationSeparator" w:id="0">
    <w:p w14:paraId="435901C5" w14:textId="77777777" w:rsidR="00FE016F" w:rsidRDefault="00FE016F" w:rsidP="000C3B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B7C2" w14:textId="4A016675" w:rsidR="00052143" w:rsidRPr="00164222" w:rsidRDefault="00052143" w:rsidP="000C10B1">
    <w:pPr>
      <w:pStyle w:val="Tagline"/>
      <w:framePr w:w="6594" w:wrap="notBeside" w:x="625" w:y="15939"/>
      <w:spacing w:line="280" w:lineRule="atLeast"/>
      <w:jc w:val="left"/>
      <w:rPr>
        <w:rFonts w:ascii="Calibri" w:hAnsi="Calibri"/>
        <w:b/>
        <w:sz w:val="19"/>
        <w:szCs w:val="19"/>
      </w:rPr>
    </w:pPr>
    <w:r w:rsidRPr="00164222">
      <w:rPr>
        <w:rFonts w:ascii="Calibri" w:hAnsi="Calibri"/>
        <w:b/>
        <w:sz w:val="19"/>
        <w:szCs w:val="19"/>
      </w:rPr>
      <w:t>www.flotteoceanographique.fr</w:t>
    </w:r>
  </w:p>
  <w:p w14:paraId="571D3892" w14:textId="0D0C3172" w:rsidR="00141E74" w:rsidRPr="00164222" w:rsidRDefault="00052143" w:rsidP="000C10B1">
    <w:pPr>
      <w:pStyle w:val="Tagline"/>
      <w:framePr w:w="6594" w:wrap="notBeside" w:x="625" w:y="15939"/>
      <w:spacing w:line="220" w:lineRule="atLeast"/>
      <w:rPr>
        <w:sz w:val="15"/>
        <w:szCs w:val="15"/>
      </w:rPr>
    </w:pPr>
    <w:r w:rsidRPr="00164222">
      <w:rPr>
        <w:sz w:val="15"/>
        <w:szCs w:val="15"/>
      </w:rPr>
      <w:t xml:space="preserve">La Flotte océanographique française, une </w:t>
    </w:r>
    <w:r w:rsidR="002877A0" w:rsidRPr="00164222">
      <w:rPr>
        <w:sz w:val="15"/>
        <w:szCs w:val="15"/>
      </w:rPr>
      <w:t>très grande infrastructure de recherche</w:t>
    </w:r>
    <w:r w:rsidRPr="00164222">
      <w:rPr>
        <w:sz w:val="15"/>
        <w:szCs w:val="15"/>
      </w:rPr>
      <w:t xml:space="preserve"> opérée par l’Ifremer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F089" w14:textId="77777777" w:rsidR="00FE016F" w:rsidRDefault="00FE016F" w:rsidP="000C3B66">
      <w:pPr>
        <w:spacing w:after="0"/>
      </w:pPr>
      <w:r>
        <w:separator/>
      </w:r>
    </w:p>
  </w:footnote>
  <w:footnote w:type="continuationSeparator" w:id="0">
    <w:p w14:paraId="3CDB650B" w14:textId="77777777" w:rsidR="00FE016F" w:rsidRDefault="00FE016F" w:rsidP="000C3B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2C7B" w14:textId="2F459415" w:rsidR="000C10B1" w:rsidRDefault="00855FB5" w:rsidP="000C3B66">
    <w:pPr>
      <w:pStyle w:val="En-tte"/>
      <w:rPr>
        <w:noProof/>
        <w:lang w:eastAsia="fr-FR"/>
      </w:rPr>
    </w:pPr>
    <w:r>
      <w:rPr>
        <w:rFonts w:eastAsia="MS Mincho"/>
        <w:noProof/>
        <w:sz w:val="16"/>
      </w:rPr>
      <w:drawing>
        <wp:anchor distT="0" distB="0" distL="114300" distR="114300" simplePos="0" relativeHeight="251662336" behindDoc="0" locked="0" layoutInCell="1" allowOverlap="1" wp14:anchorId="59C9F24D" wp14:editId="6091D405">
          <wp:simplePos x="0" y="0"/>
          <wp:positionH relativeFrom="column">
            <wp:posOffset>-1453516</wp:posOffset>
          </wp:positionH>
          <wp:positionV relativeFrom="paragraph">
            <wp:posOffset>306070</wp:posOffset>
          </wp:positionV>
          <wp:extent cx="1914525" cy="844908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742" cy="85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715D0D" w14:textId="69C46AE4" w:rsidR="000C3B66" w:rsidRDefault="000C3B66" w:rsidP="000C3B66">
    <w:pPr>
      <w:pStyle w:val="En-tte"/>
    </w:pPr>
  </w:p>
  <w:p w14:paraId="01DECF34" w14:textId="77777777" w:rsidR="000C10B1" w:rsidRDefault="000C10B1">
    <w:pPr>
      <w:pStyle w:val="En-tte"/>
      <w:rPr>
        <w:noProof/>
        <w:lang w:eastAsia="fr-FR"/>
      </w:rPr>
    </w:pPr>
  </w:p>
  <w:p w14:paraId="1C0B95A4" w14:textId="120269B1" w:rsidR="000C3B66" w:rsidRPr="000C3B66" w:rsidRDefault="00846C0B">
    <w:pPr>
      <w:pStyle w:val="En-tte"/>
      <w:rPr>
        <w:sz w:val="16"/>
        <w:szCs w:val="16"/>
      </w:rPr>
    </w:pPr>
    <w:r w:rsidRPr="00D5664A">
      <w:rPr>
        <w:noProof/>
        <w:lang w:eastAsia="fr-FR"/>
      </w:rPr>
      <w:drawing>
        <wp:anchor distT="0" distB="0" distL="114300" distR="114300" simplePos="0" relativeHeight="251661312" behindDoc="0" locked="0" layoutInCell="0" allowOverlap="0" wp14:anchorId="657ADAA3" wp14:editId="7AA91748">
          <wp:simplePos x="0" y="0"/>
          <wp:positionH relativeFrom="margin">
            <wp:posOffset>4203065</wp:posOffset>
          </wp:positionH>
          <wp:positionV relativeFrom="page">
            <wp:posOffset>10208260</wp:posOffset>
          </wp:positionV>
          <wp:extent cx="611505" cy="219075"/>
          <wp:effectExtent l="0" t="0" r="0" b="9525"/>
          <wp:wrapSquare wrapText="bothSides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remer RVB vBle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F8E64F7"/>
    <w:multiLevelType w:val="hybridMultilevel"/>
    <w:tmpl w:val="59EE93DA"/>
    <w:lvl w:ilvl="0" w:tplc="E760EDFA">
      <w:start w:val="16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56B1"/>
    <w:multiLevelType w:val="hybridMultilevel"/>
    <w:tmpl w:val="36083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43"/>
    <w:rsid w:val="000225F8"/>
    <w:rsid w:val="00024D8C"/>
    <w:rsid w:val="00040156"/>
    <w:rsid w:val="00052143"/>
    <w:rsid w:val="00066DD1"/>
    <w:rsid w:val="000A502D"/>
    <w:rsid w:val="000B09DE"/>
    <w:rsid w:val="000C10B1"/>
    <w:rsid w:val="000C3B66"/>
    <w:rsid w:val="000D1EC6"/>
    <w:rsid w:val="000E32C7"/>
    <w:rsid w:val="00111223"/>
    <w:rsid w:val="00117395"/>
    <w:rsid w:val="00141E74"/>
    <w:rsid w:val="00164222"/>
    <w:rsid w:val="00166BE0"/>
    <w:rsid w:val="0018457D"/>
    <w:rsid w:val="001A552C"/>
    <w:rsid w:val="001B6D73"/>
    <w:rsid w:val="001B7F20"/>
    <w:rsid w:val="001C057D"/>
    <w:rsid w:val="001E5BC4"/>
    <w:rsid w:val="00217FEB"/>
    <w:rsid w:val="00237065"/>
    <w:rsid w:val="00260C3B"/>
    <w:rsid w:val="002610AF"/>
    <w:rsid w:val="0026246E"/>
    <w:rsid w:val="002877A0"/>
    <w:rsid w:val="00296449"/>
    <w:rsid w:val="00296836"/>
    <w:rsid w:val="002A2394"/>
    <w:rsid w:val="002B5EF7"/>
    <w:rsid w:val="002C0202"/>
    <w:rsid w:val="002C4283"/>
    <w:rsid w:val="002D6EC7"/>
    <w:rsid w:val="002E5090"/>
    <w:rsid w:val="00326263"/>
    <w:rsid w:val="00350C1E"/>
    <w:rsid w:val="003569C0"/>
    <w:rsid w:val="00361E45"/>
    <w:rsid w:val="003951CD"/>
    <w:rsid w:val="003A4A42"/>
    <w:rsid w:val="003F0E58"/>
    <w:rsid w:val="003F1DC4"/>
    <w:rsid w:val="003F46BB"/>
    <w:rsid w:val="003F48AC"/>
    <w:rsid w:val="004033E2"/>
    <w:rsid w:val="00413DAB"/>
    <w:rsid w:val="004209AD"/>
    <w:rsid w:val="00442FA6"/>
    <w:rsid w:val="004613BD"/>
    <w:rsid w:val="0047390E"/>
    <w:rsid w:val="00482C74"/>
    <w:rsid w:val="004849E0"/>
    <w:rsid w:val="00487128"/>
    <w:rsid w:val="004879FC"/>
    <w:rsid w:val="00511CFF"/>
    <w:rsid w:val="00527271"/>
    <w:rsid w:val="00561AF9"/>
    <w:rsid w:val="00561CA5"/>
    <w:rsid w:val="00565C50"/>
    <w:rsid w:val="005779D5"/>
    <w:rsid w:val="00587229"/>
    <w:rsid w:val="005C2571"/>
    <w:rsid w:val="0060355B"/>
    <w:rsid w:val="00603729"/>
    <w:rsid w:val="00617572"/>
    <w:rsid w:val="00617D79"/>
    <w:rsid w:val="006219C6"/>
    <w:rsid w:val="00631581"/>
    <w:rsid w:val="00633961"/>
    <w:rsid w:val="00665012"/>
    <w:rsid w:val="00671C33"/>
    <w:rsid w:val="00677D64"/>
    <w:rsid w:val="00687B9A"/>
    <w:rsid w:val="006A2F68"/>
    <w:rsid w:val="006B25C0"/>
    <w:rsid w:val="006D175D"/>
    <w:rsid w:val="006E45A4"/>
    <w:rsid w:val="00704105"/>
    <w:rsid w:val="007246AD"/>
    <w:rsid w:val="00763B38"/>
    <w:rsid w:val="00766EA3"/>
    <w:rsid w:val="007672FF"/>
    <w:rsid w:val="007A029D"/>
    <w:rsid w:val="007A56DB"/>
    <w:rsid w:val="007C75C3"/>
    <w:rsid w:val="00807424"/>
    <w:rsid w:val="0081648C"/>
    <w:rsid w:val="00816C53"/>
    <w:rsid w:val="00846C0B"/>
    <w:rsid w:val="00855FB5"/>
    <w:rsid w:val="008614F0"/>
    <w:rsid w:val="00894288"/>
    <w:rsid w:val="0089432B"/>
    <w:rsid w:val="00897946"/>
    <w:rsid w:val="008C3A0A"/>
    <w:rsid w:val="008F3F23"/>
    <w:rsid w:val="008F6BD0"/>
    <w:rsid w:val="00913008"/>
    <w:rsid w:val="009328AE"/>
    <w:rsid w:val="00951732"/>
    <w:rsid w:val="00975984"/>
    <w:rsid w:val="009B353D"/>
    <w:rsid w:val="009D609E"/>
    <w:rsid w:val="009E48E9"/>
    <w:rsid w:val="00A04AAE"/>
    <w:rsid w:val="00A125BD"/>
    <w:rsid w:val="00A33ADC"/>
    <w:rsid w:val="00A40848"/>
    <w:rsid w:val="00A51EEF"/>
    <w:rsid w:val="00A551FD"/>
    <w:rsid w:val="00A9564B"/>
    <w:rsid w:val="00A97D97"/>
    <w:rsid w:val="00AC181B"/>
    <w:rsid w:val="00AF7492"/>
    <w:rsid w:val="00B106DA"/>
    <w:rsid w:val="00B10D52"/>
    <w:rsid w:val="00B15B9F"/>
    <w:rsid w:val="00B31C97"/>
    <w:rsid w:val="00B32432"/>
    <w:rsid w:val="00B55E6A"/>
    <w:rsid w:val="00B65BF9"/>
    <w:rsid w:val="00B85D13"/>
    <w:rsid w:val="00B90BC4"/>
    <w:rsid w:val="00BA042D"/>
    <w:rsid w:val="00BB4761"/>
    <w:rsid w:val="00BD51DB"/>
    <w:rsid w:val="00BD7679"/>
    <w:rsid w:val="00BE0CF1"/>
    <w:rsid w:val="00BF2712"/>
    <w:rsid w:val="00C0014E"/>
    <w:rsid w:val="00C11332"/>
    <w:rsid w:val="00C21A61"/>
    <w:rsid w:val="00C22944"/>
    <w:rsid w:val="00C2534C"/>
    <w:rsid w:val="00C45CC2"/>
    <w:rsid w:val="00C55C3D"/>
    <w:rsid w:val="00C82A4F"/>
    <w:rsid w:val="00CF05E2"/>
    <w:rsid w:val="00D03AA5"/>
    <w:rsid w:val="00D4052E"/>
    <w:rsid w:val="00D5664A"/>
    <w:rsid w:val="00D618B5"/>
    <w:rsid w:val="00D619C4"/>
    <w:rsid w:val="00D6572E"/>
    <w:rsid w:val="00D80A4B"/>
    <w:rsid w:val="00DA0CB4"/>
    <w:rsid w:val="00DE4B2E"/>
    <w:rsid w:val="00DF0A4E"/>
    <w:rsid w:val="00DF40D1"/>
    <w:rsid w:val="00E13F08"/>
    <w:rsid w:val="00E36CC8"/>
    <w:rsid w:val="00E53A5A"/>
    <w:rsid w:val="00E678D9"/>
    <w:rsid w:val="00E84ACC"/>
    <w:rsid w:val="00E97792"/>
    <w:rsid w:val="00EB40F5"/>
    <w:rsid w:val="00EC2E09"/>
    <w:rsid w:val="00EE77B3"/>
    <w:rsid w:val="00EF5D71"/>
    <w:rsid w:val="00F314C0"/>
    <w:rsid w:val="00F35D5B"/>
    <w:rsid w:val="00F40C04"/>
    <w:rsid w:val="00F7668D"/>
    <w:rsid w:val="00F87726"/>
    <w:rsid w:val="00FC2A1C"/>
    <w:rsid w:val="00FD4CA5"/>
    <w:rsid w:val="00FE016F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07AA9"/>
  <w15:docId w15:val="{B51CAF8B-3557-4797-8E6D-6F428CF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143"/>
    <w:pPr>
      <w:spacing w:before="120" w:after="120" w:line="240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D4CA5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C3B6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C3B66"/>
  </w:style>
  <w:style w:type="paragraph" w:styleId="Pieddepage">
    <w:name w:val="footer"/>
    <w:basedOn w:val="Normal"/>
    <w:link w:val="PieddepageCar"/>
    <w:uiPriority w:val="99"/>
    <w:unhideWhenUsed/>
    <w:rsid w:val="000C3B6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C3B66"/>
  </w:style>
  <w:style w:type="table" w:styleId="Grilledutableau">
    <w:name w:val="Table Grid"/>
    <w:basedOn w:val="TableauNormal"/>
    <w:uiPriority w:val="59"/>
    <w:rsid w:val="000C3B6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rierIfremer">
    <w:name w:val="Texte Courrier Ifremer"/>
    <w:basedOn w:val="Normal"/>
    <w:rsid w:val="00052143"/>
    <w:pPr>
      <w:spacing w:after="0"/>
    </w:pPr>
    <w:rPr>
      <w:rFonts w:ascii="Calibri" w:eastAsiaTheme="minorEastAsia" w:hAnsi="Calibri" w:cs="Times New Roman"/>
      <w:lang w:eastAsia="fr-FR"/>
    </w:rPr>
  </w:style>
  <w:style w:type="paragraph" w:customStyle="1" w:styleId="Paragraphestandard">
    <w:name w:val="[Paragraphe standard]"/>
    <w:basedOn w:val="Normal"/>
    <w:uiPriority w:val="99"/>
    <w:rsid w:val="00052143"/>
    <w:pPr>
      <w:widowControl w:val="0"/>
      <w:autoSpaceDE w:val="0"/>
      <w:autoSpaceDN w:val="0"/>
      <w:adjustRightInd w:val="0"/>
      <w:spacing w:before="0" w:after="0"/>
      <w:textAlignment w:val="center"/>
    </w:pPr>
    <w:rPr>
      <w:rFonts w:eastAsiaTheme="minorEastAsia" w:cs="MinionPro-Regular"/>
      <w:color w:val="000000"/>
      <w:szCs w:val="24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0C3B66"/>
  </w:style>
  <w:style w:type="paragraph" w:customStyle="1" w:styleId="AdresseLettre">
    <w:name w:val="Adresse Lettre"/>
    <w:basedOn w:val="Paragraphestandard"/>
    <w:rsid w:val="000C3B66"/>
    <w:pPr>
      <w:framePr w:w="2688" w:h="1985" w:hRule="exact" w:hSpace="142" w:wrap="around" w:vAnchor="text" w:hAnchor="page" w:x="625" w:y="-3367"/>
    </w:pPr>
    <w:rPr>
      <w:rFonts w:ascii="Open Sans" w:hAnsi="Open Sans" w:cs="OpenSans"/>
      <w:color w:val="000000" w:themeColor="text1"/>
      <w:sz w:val="14"/>
      <w:szCs w:val="14"/>
    </w:rPr>
  </w:style>
  <w:style w:type="character" w:customStyle="1" w:styleId="NomstationLettre">
    <w:name w:val="Nom station Lettre"/>
    <w:basedOn w:val="Policepardfaut"/>
    <w:uiPriority w:val="1"/>
    <w:rsid w:val="000C3B66"/>
    <w:rPr>
      <w:rFonts w:ascii="Open Sans" w:hAnsi="Open Sans"/>
      <w:b/>
      <w:bCs/>
      <w:i w:val="0"/>
      <w:iCs w:val="0"/>
      <w:caps w:val="0"/>
      <w:smallCaps w:val="0"/>
      <w:strike w:val="0"/>
      <w:dstrike w:val="0"/>
      <w:color w:val="auto"/>
      <w:sz w:val="16"/>
      <w:szCs w:val="16"/>
      <w:u w:val="none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7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5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4AAE"/>
    <w:pPr>
      <w:ind w:left="720"/>
      <w:contextualSpacing/>
    </w:pPr>
  </w:style>
  <w:style w:type="paragraph" w:customStyle="1" w:styleId="Signature1">
    <w:name w:val="Signature1"/>
    <w:basedOn w:val="Normal"/>
    <w:autoRedefine/>
    <w:qFormat/>
    <w:rsid w:val="00052143"/>
    <w:pPr>
      <w:spacing w:after="0"/>
      <w:ind w:right="-68"/>
      <w:jc w:val="right"/>
    </w:pPr>
    <w:rPr>
      <w:rFonts w:ascii="Calibri" w:eastAsia="MS Mincho" w:hAnsi="Calibri" w:cs="Times New Roman"/>
      <w:szCs w:val="24"/>
      <w:lang w:eastAsia="fr-FR"/>
    </w:rPr>
  </w:style>
  <w:style w:type="paragraph" w:customStyle="1" w:styleId="Ifremer">
    <w:name w:val="Ifremer"/>
    <w:basedOn w:val="Normal"/>
    <w:rsid w:val="00052143"/>
    <w:pPr>
      <w:framePr w:w="2688" w:h="4978" w:hRule="exact" w:hSpace="142" w:wrap="around" w:vAnchor="text" w:hAnchor="page" w:x="568" w:y="-4722"/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OpenSans-Semibold"/>
      <w:bCs/>
      <w:color w:val="007CBA"/>
      <w:sz w:val="16"/>
      <w:szCs w:val="16"/>
      <w:lang w:eastAsia="ja-JP"/>
    </w:rPr>
  </w:style>
  <w:style w:type="paragraph" w:customStyle="1" w:styleId="adresseCentre">
    <w:name w:val="adresse Centre"/>
    <w:basedOn w:val="Normal"/>
    <w:rsid w:val="00052143"/>
    <w:pPr>
      <w:framePr w:w="2688" w:h="4978" w:hRule="exact" w:hSpace="142" w:wrap="around" w:vAnchor="text" w:hAnchor="page" w:x="568" w:y="-4722"/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OpenSans"/>
      <w:bCs/>
      <w:sz w:val="16"/>
      <w:szCs w:val="16"/>
      <w:lang w:eastAsia="ja-JP"/>
    </w:rPr>
  </w:style>
  <w:style w:type="paragraph" w:customStyle="1" w:styleId="Tagline">
    <w:name w:val="Tagline"/>
    <w:basedOn w:val="Normal"/>
    <w:rsid w:val="00052143"/>
    <w:pPr>
      <w:framePr w:w="9752" w:hSpace="142" w:wrap="notBeside" w:vAnchor="page" w:hAnchor="page" w:x="568" w:y="16036"/>
      <w:tabs>
        <w:tab w:val="left" w:pos="6096"/>
      </w:tabs>
      <w:spacing w:before="0" w:after="0"/>
    </w:pPr>
    <w:rPr>
      <w:rFonts w:ascii="Calibri Light" w:eastAsia="MS Mincho" w:hAnsi="Calibri Light" w:cs="MinionPro-Regular"/>
      <w:color w:val="007CBA"/>
      <w:sz w:val="16"/>
      <w:szCs w:val="16"/>
      <w:lang w:eastAsia="ja-JP"/>
    </w:rPr>
  </w:style>
  <w:style w:type="paragraph" w:customStyle="1" w:styleId="TexteCourrier">
    <w:name w:val="Texte Courrier"/>
    <w:basedOn w:val="Normal"/>
    <w:autoRedefine/>
    <w:rsid w:val="00052143"/>
    <w:pPr>
      <w:framePr w:hSpace="141" w:wrap="around" w:vAnchor="page" w:hAnchor="page" w:x="6098" w:y="2776"/>
      <w:spacing w:before="0" w:after="0"/>
    </w:pPr>
    <w:rPr>
      <w:rFonts w:ascii="Calibri" w:eastAsiaTheme="minorEastAsia" w:hAnsi="Calibri" w:cs="Times New Roman"/>
      <w:szCs w:val="20"/>
      <w:lang w:val="en-GB" w:eastAsia="fr-FR"/>
    </w:rPr>
  </w:style>
  <w:style w:type="paragraph" w:customStyle="1" w:styleId="Destinataire">
    <w:name w:val="Destinataire"/>
    <w:autoRedefine/>
    <w:qFormat/>
    <w:rsid w:val="00350C1E"/>
    <w:pPr>
      <w:spacing w:after="0"/>
      <w:jc w:val="right"/>
    </w:pPr>
    <w:rPr>
      <w:sz w:val="20"/>
    </w:rPr>
  </w:style>
  <w:style w:type="character" w:styleId="Lienhypertexte">
    <w:name w:val="Hyperlink"/>
    <w:basedOn w:val="Policepardfaut"/>
    <w:uiPriority w:val="99"/>
    <w:unhideWhenUsed/>
    <w:rsid w:val="00A97D97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semiHidden/>
    <w:rsid w:val="002B5EF7"/>
    <w:pPr>
      <w:widowControl w:val="0"/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2B5EF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auListe3-Accentuation1">
    <w:name w:val="List Table 3 Accent 1"/>
    <w:basedOn w:val="TableauNormal"/>
    <w:uiPriority w:val="48"/>
    <w:rsid w:val="0089794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B3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353D"/>
    <w:rPr>
      <w:rFonts w:ascii="Courier New" w:eastAsia="Times New Roman" w:hAnsi="Courier New" w:cs="Courier New"/>
      <w:sz w:val="20"/>
      <w:szCs w:val="20"/>
      <w:lang w:eastAsia="fr-FR"/>
    </w:rPr>
  </w:style>
  <w:style w:type="table" w:styleId="TableauGrille5Fonc-Accentuation1">
    <w:name w:val="Grid Table 5 Dark Accent 1"/>
    <w:basedOn w:val="TableauNormal"/>
    <w:uiPriority w:val="50"/>
    <w:rsid w:val="00D61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CF0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D4CA5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FD4CA5"/>
    <w:pPr>
      <w:widowControl w:val="0"/>
      <w:autoSpaceDE w:val="0"/>
      <w:autoSpaceDN w:val="0"/>
      <w:adjustRightInd w:val="0"/>
      <w:spacing w:before="0" w:after="0"/>
      <w:jc w:val="left"/>
    </w:pPr>
    <w:rPr>
      <w:rFonts w:ascii="Century Gothic" w:eastAsia="Times New Roman" w:hAnsi="Century Gothic" w:cs="Century Gothic"/>
      <w:sz w:val="16"/>
      <w:szCs w:val="16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D4CA5"/>
    <w:rPr>
      <w:rFonts w:ascii="Century Gothic" w:eastAsia="Times New Roman" w:hAnsi="Century Gothic" w:cs="Century Gothic"/>
      <w:sz w:val="16"/>
      <w:szCs w:val="16"/>
      <w:lang w:eastAsia="fr-FR"/>
    </w:rPr>
  </w:style>
  <w:style w:type="paragraph" w:customStyle="1" w:styleId="TableParagraph">
    <w:name w:val="Table Paragraph"/>
    <w:basedOn w:val="Normal"/>
    <w:uiPriority w:val="1"/>
    <w:qFormat/>
    <w:rsid w:val="00FD4CA5"/>
    <w:pPr>
      <w:widowControl w:val="0"/>
      <w:autoSpaceDE w:val="0"/>
      <w:autoSpaceDN w:val="0"/>
      <w:adjustRightInd w:val="0"/>
      <w:spacing w:before="0" w:after="0"/>
      <w:ind w:left="103"/>
      <w:jc w:val="left"/>
    </w:pPr>
    <w:rPr>
      <w:rFonts w:ascii="Century Gothic" w:eastAsia="Times New Roman" w:hAnsi="Century Gothic" w:cs="Century Gothic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F48A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8AC"/>
    <w:pPr>
      <w:widowControl/>
      <w:autoSpaceDE/>
      <w:autoSpaceDN/>
      <w:spacing w:before="120"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48A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raud\Documents%20travail---OLD\Desktop\CharteRevision\ifremer\Lettre%20Centre%20Bretagne%20(Word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9568-A95D-48AE-B221-A5A63F35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Centre Bretagne (Word)</Template>
  <TotalTime>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d'information nautique</vt:lpstr>
    </vt:vector>
  </TitlesOfParts>
  <Company>IFREMER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d'information nautique</dc:title>
  <dc:creator>Francois PERROUD, Ifremer Brest PDG-DFO-PON</dc:creator>
  <cp:lastModifiedBy>Lucie BRIANT DORE, Interim Brest PDG-DFO-PON, 02 98 22 40 40</cp:lastModifiedBy>
  <cp:revision>8</cp:revision>
  <cp:lastPrinted>2019-10-17T09:30:00Z</cp:lastPrinted>
  <dcterms:created xsi:type="dcterms:W3CDTF">2021-02-03T08:47:00Z</dcterms:created>
  <dcterms:modified xsi:type="dcterms:W3CDTF">2023-07-27T07:10:00Z</dcterms:modified>
</cp:coreProperties>
</file>